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5694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56945" w:rsidRPr="00756945">
        <w:rPr>
          <w:rStyle w:val="a9"/>
        </w:rPr>
        <w:t>АДМИНИСТРАЦИЯ ГОРОДА СОСНОВОБОРСКА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569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7569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EC6875" w:rsidRDefault="00B43266" w:rsidP="00EC687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3</w:t>
            </w:r>
            <w:r w:rsidR="00EC6875" w:rsidRPr="00EC68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EC6875" w:rsidRDefault="00B43266" w:rsidP="00EC687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3</w:t>
            </w:r>
            <w:r w:rsidR="00EC6875" w:rsidRPr="00EC68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EC6875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C6875" w:rsidRDefault="00B43266" w:rsidP="00EC687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3</w:t>
            </w:r>
            <w:r w:rsidR="00EC6875" w:rsidRPr="00EC68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C6875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C6875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EC6875" w:rsidRDefault="00756945" w:rsidP="00EC687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2</w:t>
            </w:r>
            <w:r w:rsidR="00EC6875" w:rsidRPr="00EC68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EC6875" w:rsidRDefault="00756945" w:rsidP="00EC687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2</w:t>
            </w:r>
            <w:r w:rsidR="00EC6875" w:rsidRPr="00EC68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EC6875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C6875" w:rsidRDefault="00756945" w:rsidP="00EC687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2</w:t>
            </w:r>
            <w:r w:rsidR="00EC6875" w:rsidRPr="00EC68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C6875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C6875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EC6875" w:rsidRDefault="007569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C6875" w:rsidRDefault="007569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C6875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C6875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C6875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C6875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EC6875" w:rsidRDefault="00A91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EC6875" w:rsidRDefault="00B4326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EC6875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C6875" w:rsidRDefault="00B432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EC6875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C6875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8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69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EC6875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8"/>
        </w:rPr>
      </w:pPr>
      <w:bookmarkStart w:id="6" w:name="_GoBack"/>
      <w:bookmarkEnd w:id="6"/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Pr="00F06873" w:rsidRDefault="007569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b/>
                <w:sz w:val="18"/>
                <w:szCs w:val="18"/>
              </w:rPr>
            </w:pPr>
            <w:r w:rsidRPr="00756945">
              <w:rPr>
                <w:b/>
                <w:sz w:val="18"/>
                <w:szCs w:val="18"/>
              </w:rPr>
              <w:t>Руководители, специалисты, служащие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Pr="00F06873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города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945" w:rsidRPr="00F06873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b/>
                <w:sz w:val="18"/>
                <w:szCs w:val="18"/>
              </w:rPr>
            </w:pPr>
            <w:r w:rsidRPr="00756945">
              <w:rPr>
                <w:b/>
                <w:sz w:val="18"/>
                <w:szCs w:val="18"/>
              </w:rPr>
              <w:t>Общий отдел управления делами и кадрами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b/>
                <w:sz w:val="18"/>
                <w:szCs w:val="18"/>
              </w:rPr>
            </w:pPr>
            <w:r w:rsidRPr="00756945">
              <w:rPr>
                <w:b/>
                <w:sz w:val="18"/>
                <w:szCs w:val="18"/>
              </w:rPr>
              <w:t>Единая дежурно-диспетчерская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Оперативный дежурный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b/>
                <w:sz w:val="18"/>
                <w:szCs w:val="18"/>
              </w:rPr>
            </w:pPr>
            <w:r w:rsidRPr="00756945">
              <w:rPr>
                <w:b/>
                <w:sz w:val="18"/>
                <w:szCs w:val="18"/>
              </w:rPr>
              <w:t>Военно-учетный стол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военно-учетного стола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военно-учетного стола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военно-учетного стола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b/>
                <w:sz w:val="18"/>
                <w:szCs w:val="18"/>
              </w:rPr>
            </w:pPr>
            <w:r w:rsidRPr="00756945">
              <w:rPr>
                <w:b/>
                <w:sz w:val="18"/>
                <w:szCs w:val="18"/>
              </w:rPr>
              <w:t>Городской архив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6945" w:rsidRPr="00F06873" w:rsidTr="004654AF">
        <w:tc>
          <w:tcPr>
            <w:tcW w:w="959" w:type="dxa"/>
            <w:shd w:val="clear" w:color="auto" w:fill="auto"/>
            <w:vAlign w:val="center"/>
          </w:tcPr>
          <w:p w:rsid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6945" w:rsidRPr="00756945" w:rsidRDefault="0075694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945" w:rsidRDefault="0075694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EC6875" w:rsidRDefault="00EC6875" w:rsidP="009A1326">
      <w:pPr>
        <w:rPr>
          <w:sz w:val="18"/>
          <w:szCs w:val="18"/>
          <w:lang w:val="en-US"/>
        </w:rPr>
      </w:pPr>
    </w:p>
    <w:p w:rsidR="00EC6875" w:rsidRDefault="00EC6875" w:rsidP="00936F48">
      <w:r>
        <w:t>Перечень рекомендуемых мероприятий по улучшению условий труда работников:</w:t>
      </w:r>
    </w:p>
    <w:p w:rsidR="00EC6875" w:rsidRDefault="00EC6875" w:rsidP="00936F48">
      <w:r>
        <w:t>Рекомендуемые мероприятия отсутствуют.</w:t>
      </w:r>
    </w:p>
    <w:p w:rsidR="00EC6875" w:rsidRPr="00EC6875" w:rsidRDefault="00EC6875" w:rsidP="00936F48">
      <w:pPr>
        <w:rPr>
          <w:sz w:val="12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C6875">
        <w:rPr>
          <w:rStyle w:val="a9"/>
        </w:rPr>
        <w:t>19</w:t>
      </w:r>
      <w:r w:rsidR="000C68AE">
        <w:rPr>
          <w:rStyle w:val="a9"/>
        </w:rPr>
        <w:t>.02.2018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56945" w:rsidP="009D6532">
            <w:pPr>
              <w:pStyle w:val="aa"/>
            </w:pPr>
            <w:r>
              <w:t>Заместитель Главы города по вопросам жизнеобеспечения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56945" w:rsidP="009D6532">
            <w:pPr>
              <w:pStyle w:val="aa"/>
            </w:pPr>
            <w:r>
              <w:t>Зык И.И.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5694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56945" w:rsidP="009D6532">
            <w:pPr>
              <w:pStyle w:val="aa"/>
            </w:pPr>
            <w:r>
              <w:t>Специалист по охране труда администрации города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56945" w:rsidP="009D6532">
            <w:pPr>
              <w:pStyle w:val="aa"/>
            </w:pPr>
            <w:r>
              <w:t>Карпова В.А.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5694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56945" w:rsidRPr="00756945" w:rsidTr="0075694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6945" w:rsidRPr="00756945" w:rsidRDefault="00756945" w:rsidP="009D6532">
            <w:pPr>
              <w:pStyle w:val="aa"/>
            </w:pPr>
            <w:r>
              <w:t>Руководитель управления делами и кадрами администрации города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56945" w:rsidRPr="00756945" w:rsidRDefault="0075694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6945" w:rsidRPr="00756945" w:rsidRDefault="0075694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6945" w:rsidRPr="00756945" w:rsidRDefault="0075694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6945" w:rsidRPr="00756945" w:rsidRDefault="00756945" w:rsidP="009D6532">
            <w:pPr>
              <w:pStyle w:val="aa"/>
            </w:pPr>
            <w:r>
              <w:t>Семакина Н.Е.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56945" w:rsidRPr="00756945" w:rsidRDefault="0075694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6945" w:rsidRPr="00756945" w:rsidRDefault="00756945" w:rsidP="009D6532">
            <w:pPr>
              <w:pStyle w:val="aa"/>
            </w:pPr>
          </w:p>
        </w:tc>
      </w:tr>
      <w:tr w:rsidR="00756945" w:rsidRPr="00756945" w:rsidTr="0075694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56945" w:rsidRPr="00756945" w:rsidRDefault="00756945" w:rsidP="009D6532">
            <w:pPr>
              <w:pStyle w:val="aa"/>
              <w:rPr>
                <w:vertAlign w:val="superscript"/>
              </w:rPr>
            </w:pPr>
            <w:r w:rsidRPr="007569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56945" w:rsidRPr="00756945" w:rsidRDefault="007569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6945" w:rsidRPr="00756945" w:rsidRDefault="00756945" w:rsidP="009D6532">
            <w:pPr>
              <w:pStyle w:val="aa"/>
              <w:rPr>
                <w:vertAlign w:val="superscript"/>
              </w:rPr>
            </w:pPr>
            <w:r w:rsidRPr="007569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56945" w:rsidRPr="00756945" w:rsidRDefault="007569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56945" w:rsidRPr="00756945" w:rsidRDefault="00756945" w:rsidP="009D6532">
            <w:pPr>
              <w:pStyle w:val="aa"/>
              <w:rPr>
                <w:vertAlign w:val="superscript"/>
              </w:rPr>
            </w:pPr>
            <w:r w:rsidRPr="007569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56945" w:rsidRPr="00756945" w:rsidRDefault="007569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56945" w:rsidRPr="00756945" w:rsidRDefault="00756945" w:rsidP="009D6532">
            <w:pPr>
              <w:pStyle w:val="aa"/>
              <w:rPr>
                <w:vertAlign w:val="superscript"/>
              </w:rPr>
            </w:pPr>
            <w:r w:rsidRPr="00756945">
              <w:rPr>
                <w:vertAlign w:val="superscript"/>
              </w:rPr>
              <w:t>(дата)</w:t>
            </w:r>
          </w:p>
        </w:tc>
      </w:tr>
    </w:tbl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56945" w:rsidTr="0075694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56945" w:rsidRDefault="00756945" w:rsidP="002743B5">
            <w:pPr>
              <w:pStyle w:val="aa"/>
            </w:pPr>
            <w:r w:rsidRPr="00756945">
              <w:t>1950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5694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5694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5694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56945" w:rsidRDefault="00756945" w:rsidP="002743B5">
            <w:pPr>
              <w:pStyle w:val="aa"/>
            </w:pPr>
            <w:r w:rsidRPr="00756945">
              <w:t>Бачина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5694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56945" w:rsidRDefault="002743B5" w:rsidP="002743B5">
            <w:pPr>
              <w:pStyle w:val="aa"/>
            </w:pPr>
          </w:p>
        </w:tc>
      </w:tr>
      <w:tr w:rsidR="002743B5" w:rsidRPr="00756945" w:rsidTr="0075694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56945" w:rsidRDefault="00756945" w:rsidP="002743B5">
            <w:pPr>
              <w:pStyle w:val="aa"/>
              <w:rPr>
                <w:b/>
                <w:vertAlign w:val="superscript"/>
              </w:rPr>
            </w:pPr>
            <w:r w:rsidRPr="0075694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5694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56945" w:rsidRDefault="00756945" w:rsidP="002743B5">
            <w:pPr>
              <w:pStyle w:val="aa"/>
              <w:rPr>
                <w:b/>
                <w:vertAlign w:val="superscript"/>
              </w:rPr>
            </w:pPr>
            <w:r w:rsidRPr="007569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5694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56945" w:rsidRDefault="00756945" w:rsidP="002743B5">
            <w:pPr>
              <w:pStyle w:val="aa"/>
              <w:rPr>
                <w:b/>
                <w:vertAlign w:val="superscript"/>
              </w:rPr>
            </w:pPr>
            <w:r w:rsidRPr="007569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5694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56945" w:rsidRDefault="00756945" w:rsidP="002743B5">
            <w:pPr>
              <w:pStyle w:val="aa"/>
              <w:rPr>
                <w:vertAlign w:val="superscript"/>
              </w:rPr>
            </w:pPr>
            <w:r w:rsidRPr="0075694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EC6875">
      <w:pPr>
        <w:rPr>
          <w:lang w:val="en-US"/>
        </w:rPr>
      </w:pPr>
    </w:p>
    <w:sectPr w:rsidR="00DC1A91" w:rsidSect="00EC6875">
      <w:pgSz w:w="16838" w:h="11906" w:orient="landscape"/>
      <w:pgMar w:top="426" w:right="851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FF" w:rsidRDefault="007B3FFF" w:rsidP="00756945">
      <w:r>
        <w:separator/>
      </w:r>
    </w:p>
  </w:endnote>
  <w:endnote w:type="continuationSeparator" w:id="0">
    <w:p w:rsidR="007B3FFF" w:rsidRDefault="007B3FFF" w:rsidP="0075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FF" w:rsidRDefault="007B3FFF" w:rsidP="00756945">
      <w:r>
        <w:separator/>
      </w:r>
    </w:p>
  </w:footnote>
  <w:footnote w:type="continuationSeparator" w:id="0">
    <w:p w:rsidR="007B3FFF" w:rsidRDefault="007B3FFF" w:rsidP="00756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ceh_info" w:val="АДМИНИСТРАЦИЯ ГОРОДА СОСНОВОБОРСКА"/>
    <w:docVar w:name="doc_name" w:val="Документ5"/>
    <w:docVar w:name="fill_date" w:val="15.02.2018"/>
    <w:docVar w:name="org_name" w:val="     "/>
    <w:docVar w:name="pers_guids" w:val="CD506BE84118463EACD34D3009A1D861@041-781-701-46"/>
    <w:docVar w:name="pers_snils" w:val="CD506BE84118463EACD34D3009A1D861@041-781-701-46"/>
    <w:docVar w:name="rbtd_adr" w:val="     "/>
    <w:docVar w:name="rbtd_name" w:val="АДМИНИСТРАЦИЯ ГОРОДА СОСНОВОБОРСКА"/>
    <w:docVar w:name="sv_docs" w:val="1"/>
  </w:docVars>
  <w:rsids>
    <w:rsidRoot w:val="00756945"/>
    <w:rsid w:val="0002033E"/>
    <w:rsid w:val="00034C48"/>
    <w:rsid w:val="000C5130"/>
    <w:rsid w:val="000C68AE"/>
    <w:rsid w:val="000D3760"/>
    <w:rsid w:val="000F0714"/>
    <w:rsid w:val="00196135"/>
    <w:rsid w:val="001A7AC3"/>
    <w:rsid w:val="001B19D8"/>
    <w:rsid w:val="001F5C0A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56945"/>
    <w:rsid w:val="00770559"/>
    <w:rsid w:val="007B3FFF"/>
    <w:rsid w:val="00820552"/>
    <w:rsid w:val="00936F48"/>
    <w:rsid w:val="009647F7"/>
    <w:rsid w:val="00972C20"/>
    <w:rsid w:val="009A1326"/>
    <w:rsid w:val="009D6532"/>
    <w:rsid w:val="00A026A4"/>
    <w:rsid w:val="00A91405"/>
    <w:rsid w:val="00AF1EDF"/>
    <w:rsid w:val="00B12F45"/>
    <w:rsid w:val="00B2089E"/>
    <w:rsid w:val="00B3448B"/>
    <w:rsid w:val="00B43266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03B73"/>
    <w:rsid w:val="00E25119"/>
    <w:rsid w:val="00E30B79"/>
    <w:rsid w:val="00E458F1"/>
    <w:rsid w:val="00EA3306"/>
    <w:rsid w:val="00EB7BDE"/>
    <w:rsid w:val="00EC5373"/>
    <w:rsid w:val="00EC687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62040"/>
  <w15:docId w15:val="{D264944F-41E5-4230-A6E5-FFC57A21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569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6945"/>
    <w:rPr>
      <w:sz w:val="24"/>
    </w:rPr>
  </w:style>
  <w:style w:type="paragraph" w:styleId="ad">
    <w:name w:val="footer"/>
    <w:basedOn w:val="a"/>
    <w:link w:val="ae"/>
    <w:rsid w:val="007569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569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daria</dc:creator>
  <cp:lastModifiedBy>Пользователь</cp:lastModifiedBy>
  <cp:revision>3</cp:revision>
  <dcterms:created xsi:type="dcterms:W3CDTF">2022-09-08T06:37:00Z</dcterms:created>
  <dcterms:modified xsi:type="dcterms:W3CDTF">2022-09-08T06:43:00Z</dcterms:modified>
</cp:coreProperties>
</file>